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FD0" w:rsidRPr="00C563CC" w:rsidRDefault="00353FD0" w:rsidP="002A1E1D">
      <w:pPr>
        <w:jc w:val="center"/>
        <w:rPr>
          <w:rFonts w:ascii="Cambria" w:hAnsi="Cambria"/>
          <w:b/>
          <w:sz w:val="56"/>
          <w:szCs w:val="56"/>
          <w:u w:val="single"/>
        </w:rPr>
      </w:pPr>
      <w:r w:rsidRPr="00C563CC">
        <w:rPr>
          <w:rFonts w:ascii="Cambria" w:hAnsi="Cambria"/>
          <w:b/>
          <w:sz w:val="56"/>
          <w:szCs w:val="56"/>
          <w:u w:val="single"/>
        </w:rPr>
        <w:t>BRAP AWARD</w:t>
      </w:r>
    </w:p>
    <w:p w:rsidR="00353FD0" w:rsidRDefault="00353FD0" w:rsidP="002A1E1D">
      <w:pPr>
        <w:rPr>
          <w:rFonts w:ascii="Arial for Sunburst" w:hAnsi="Arial for Sunburst"/>
        </w:rPr>
      </w:pPr>
      <w:r w:rsidRPr="005C3D38">
        <w:rPr>
          <w:rFonts w:ascii="Cambria" w:hAnsi="Cambria"/>
          <w:b/>
          <w:sz w:val="28"/>
          <w:szCs w:val="28"/>
          <w:u w:val="single"/>
        </w:rPr>
        <w:t>PURPOSE:</w:t>
      </w:r>
      <w:r>
        <w:rPr>
          <w:rFonts w:ascii="Arial for Sunburst" w:hAnsi="Arial for Sunburst"/>
        </w:rPr>
        <w:t xml:space="preserve">  To award a speech-language pathology, audiology and/or speech science undergraduate or graduate candidate with a scholarship award for </w:t>
      </w:r>
      <w:r w:rsidRPr="00907271">
        <w:rPr>
          <w:rFonts w:ascii="Arial for Sunburst" w:hAnsi="Arial for Sunburst"/>
          <w:b/>
        </w:rPr>
        <w:t>registration</w:t>
      </w:r>
      <w:r>
        <w:rPr>
          <w:rFonts w:ascii="Arial for Sunburst" w:hAnsi="Arial for Sunburst"/>
        </w:rPr>
        <w:t xml:space="preserve"> to attend the NYS Speech Language Hearing Association Convention on April 18-20 in Rochester.  </w:t>
      </w:r>
    </w:p>
    <w:p w:rsidR="00353FD0" w:rsidRPr="005C3D38" w:rsidRDefault="00353FD0" w:rsidP="002A1E1D">
      <w:pPr>
        <w:rPr>
          <w:rFonts w:ascii="Cambria" w:hAnsi="Cambria"/>
          <w:sz w:val="16"/>
          <w:szCs w:val="16"/>
        </w:rPr>
      </w:pPr>
    </w:p>
    <w:p w:rsidR="00353FD0" w:rsidRPr="005C3D38" w:rsidRDefault="00353FD0" w:rsidP="002A1E1D">
      <w:pPr>
        <w:rPr>
          <w:rFonts w:ascii="Cambria" w:hAnsi="Cambria"/>
          <w:b/>
          <w:sz w:val="28"/>
          <w:szCs w:val="28"/>
          <w:u w:val="single"/>
        </w:rPr>
      </w:pPr>
      <w:r w:rsidRPr="005C3D38">
        <w:rPr>
          <w:rFonts w:ascii="Cambria" w:hAnsi="Cambria"/>
          <w:b/>
          <w:sz w:val="28"/>
          <w:szCs w:val="28"/>
          <w:u w:val="single"/>
        </w:rPr>
        <w:t>CRITERIA:</w:t>
      </w:r>
    </w:p>
    <w:p w:rsidR="00353FD0" w:rsidRDefault="00353FD0" w:rsidP="002A1E1D">
      <w:pPr>
        <w:numPr>
          <w:ilvl w:val="0"/>
          <w:numId w:val="1"/>
        </w:numPr>
        <w:rPr>
          <w:rFonts w:ascii="Arial for Sunburst" w:hAnsi="Arial for Sunburst"/>
        </w:rPr>
      </w:pPr>
      <w:r>
        <w:rPr>
          <w:rFonts w:ascii="Arial for Sunburst" w:hAnsi="Arial for Sunburst"/>
        </w:rPr>
        <w:t>Submit proof of regional membership in good standing.</w:t>
      </w:r>
    </w:p>
    <w:p w:rsidR="00353FD0" w:rsidRDefault="00353FD0" w:rsidP="002A1E1D">
      <w:pPr>
        <w:numPr>
          <w:ilvl w:val="0"/>
          <w:numId w:val="1"/>
        </w:numPr>
        <w:rPr>
          <w:rFonts w:ascii="Arial for Sunburst" w:hAnsi="Arial for Sunburst"/>
        </w:rPr>
      </w:pPr>
      <w:r>
        <w:rPr>
          <w:rFonts w:ascii="Arial for Sunburst" w:hAnsi="Arial for Sunburst"/>
        </w:rPr>
        <w:t>Submit a well written essay of 250 words or less on the following topic:</w:t>
      </w:r>
    </w:p>
    <w:p w:rsidR="00353FD0" w:rsidRDefault="00353FD0" w:rsidP="002A1E1D">
      <w:pPr>
        <w:ind w:left="360"/>
        <w:rPr>
          <w:rFonts w:ascii="Arial for Sunburst" w:hAnsi="Arial for Sunburst"/>
          <w:b/>
          <w:i/>
        </w:rPr>
      </w:pPr>
      <w:r>
        <w:rPr>
          <w:rFonts w:ascii="Arial for Sunburst" w:hAnsi="Arial for Sunburst"/>
        </w:rPr>
        <w:t xml:space="preserve">          </w:t>
      </w:r>
      <w:r>
        <w:rPr>
          <w:rFonts w:ascii="Arial for Sunburst" w:hAnsi="Arial for Sunburst"/>
          <w:b/>
          <w:i/>
        </w:rPr>
        <w:t>Why is it important to be an active member in your regional and state association?</w:t>
      </w:r>
    </w:p>
    <w:p w:rsidR="00353FD0" w:rsidRPr="00F51866" w:rsidRDefault="00353FD0" w:rsidP="00F51866">
      <w:pPr>
        <w:ind w:left="360"/>
        <w:jc w:val="center"/>
        <w:rPr>
          <w:rFonts w:ascii="Arial for Sunburst" w:hAnsi="Arial for Sunburst"/>
          <w:i/>
        </w:rPr>
      </w:pPr>
      <w:r w:rsidRPr="00F51866">
        <w:rPr>
          <w:rFonts w:ascii="Arial for Sunburst" w:hAnsi="Arial for Sunburst"/>
          <w:i/>
        </w:rPr>
        <w:t>(You must include examples of past participation in one or both associations)</w:t>
      </w:r>
    </w:p>
    <w:p w:rsidR="00353FD0" w:rsidRPr="00D54EBE" w:rsidRDefault="00353FD0" w:rsidP="002A1E1D">
      <w:pPr>
        <w:rPr>
          <w:rFonts w:ascii="Arial for Sunburst" w:hAnsi="Arial for Sunburst"/>
        </w:rPr>
      </w:pPr>
      <w:r>
        <w:rPr>
          <w:rFonts w:ascii="Arial for Sunburst" w:hAnsi="Arial for Sunburst"/>
        </w:rPr>
        <w:t xml:space="preserve">                 </w:t>
      </w:r>
    </w:p>
    <w:p w:rsidR="00353FD0" w:rsidRPr="005C3D38" w:rsidRDefault="00353FD0" w:rsidP="002A1E1D">
      <w:pPr>
        <w:jc w:val="center"/>
        <w:rPr>
          <w:rFonts w:ascii="Cambria" w:hAnsi="Cambria"/>
          <w:b/>
          <w:sz w:val="28"/>
          <w:szCs w:val="28"/>
          <w:u w:val="single"/>
        </w:rPr>
      </w:pPr>
      <w:r w:rsidRPr="005C3D38">
        <w:rPr>
          <w:rFonts w:ascii="Cambria" w:hAnsi="Cambria"/>
          <w:b/>
          <w:sz w:val="28"/>
          <w:szCs w:val="28"/>
          <w:u w:val="single"/>
        </w:rPr>
        <w:t>DEADLI</w:t>
      </w:r>
      <w:r>
        <w:rPr>
          <w:rFonts w:ascii="Cambria" w:hAnsi="Cambria"/>
          <w:b/>
          <w:sz w:val="28"/>
          <w:szCs w:val="28"/>
          <w:u w:val="single"/>
        </w:rPr>
        <w:t>NE FOR SUBMISSION:  2/23/2018</w:t>
      </w:r>
      <w:bookmarkStart w:id="0" w:name="_GoBack"/>
      <w:bookmarkEnd w:id="0"/>
    </w:p>
    <w:p w:rsidR="00353FD0" w:rsidRPr="00D87428" w:rsidRDefault="00353FD0" w:rsidP="002A1E1D">
      <w:pPr>
        <w:numPr>
          <w:ilvl w:val="0"/>
          <w:numId w:val="2"/>
        </w:numPr>
      </w:pPr>
      <w:r w:rsidRPr="00D87428">
        <w:t>The entire completed application should be sent to</w:t>
      </w:r>
      <w:r>
        <w:t xml:space="preserve"> </w:t>
      </w:r>
      <w:r>
        <w:rPr>
          <w:b/>
          <w:i/>
        </w:rPr>
        <w:t>Stacey Sinclair</w:t>
      </w:r>
      <w:r w:rsidRPr="00D87428">
        <w:t xml:space="preserve"> in one packet.</w:t>
      </w:r>
    </w:p>
    <w:p w:rsidR="00353FD0" w:rsidRPr="00F51866" w:rsidRDefault="00353FD0" w:rsidP="002A1E1D">
      <w:pPr>
        <w:numPr>
          <w:ilvl w:val="0"/>
          <w:numId w:val="2"/>
        </w:numPr>
      </w:pPr>
      <w:r>
        <w:t>Mail the packet to</w:t>
      </w:r>
      <w:r w:rsidRPr="00D87428">
        <w:t xml:space="preserve">: </w:t>
      </w:r>
      <w:r>
        <w:t xml:space="preserve"> </w:t>
      </w:r>
      <w:r>
        <w:rPr>
          <w:b/>
          <w:i/>
        </w:rPr>
        <w:t>Stacey Sinclair 240 Russell Ave Liverpool, NY 13088</w:t>
      </w:r>
    </w:p>
    <w:p w:rsidR="00353FD0" w:rsidRPr="00D87428" w:rsidRDefault="00353FD0" w:rsidP="002A1E1D">
      <w:pPr>
        <w:numPr>
          <w:ilvl w:val="0"/>
          <w:numId w:val="2"/>
        </w:numPr>
      </w:pPr>
      <w:r w:rsidRPr="00D87428">
        <w:t>Student selected for the award will be notified</w:t>
      </w:r>
      <w:r>
        <w:t xml:space="preserve"> by telephone and by mail.</w:t>
      </w:r>
      <w:r w:rsidRPr="00D87428">
        <w:t xml:space="preserve"> </w:t>
      </w:r>
    </w:p>
    <w:p w:rsidR="00353FD0" w:rsidRPr="00D87428" w:rsidRDefault="00353FD0" w:rsidP="002A1E1D">
      <w:pPr>
        <w:widowControl w:val="0"/>
        <w:numPr>
          <w:ilvl w:val="0"/>
          <w:numId w:val="2"/>
        </w:numPr>
        <w:autoSpaceDE w:val="0"/>
        <w:autoSpaceDN w:val="0"/>
        <w:adjustRightInd w:val="0"/>
      </w:pPr>
      <w:r w:rsidRPr="00D87428">
        <w:t>Candidates may reapply in subsequent years, if they have not previously won the award. All Award winners must wait a period of two years before reapplying</w:t>
      </w:r>
      <w:r>
        <w:t>.</w:t>
      </w:r>
    </w:p>
    <w:p w:rsidR="00353FD0" w:rsidRPr="005C3D38" w:rsidRDefault="00353FD0" w:rsidP="002A1E1D">
      <w:pPr>
        <w:rPr>
          <w:rFonts w:ascii="Arial for Sunburst" w:hAnsi="Arial for Sunburst"/>
          <w:sz w:val="16"/>
          <w:szCs w:val="16"/>
        </w:rPr>
      </w:pPr>
    </w:p>
    <w:p w:rsidR="00353FD0" w:rsidRPr="005C3D38" w:rsidRDefault="00353FD0" w:rsidP="002A1E1D">
      <w:pPr>
        <w:jc w:val="center"/>
        <w:rPr>
          <w:rFonts w:ascii="Cambria" w:hAnsi="Cambria"/>
          <w:b/>
          <w:sz w:val="32"/>
          <w:szCs w:val="32"/>
          <w:u w:val="single"/>
        </w:rPr>
      </w:pPr>
      <w:r w:rsidRPr="005C3D38">
        <w:rPr>
          <w:rFonts w:ascii="Cambria" w:hAnsi="Cambria"/>
          <w:b/>
          <w:sz w:val="32"/>
          <w:szCs w:val="32"/>
          <w:u w:val="single"/>
        </w:rPr>
        <w:t>STUDENT INFORMATION</w:t>
      </w:r>
    </w:p>
    <w:p w:rsidR="00353FD0" w:rsidRPr="00552263" w:rsidRDefault="00353FD0" w:rsidP="002A1E1D">
      <w:pPr>
        <w:rPr>
          <w:rFonts w:ascii="Arial for Sunburst" w:hAnsi="Arial for Sunburst"/>
          <w:sz w:val="16"/>
          <w:szCs w:val="16"/>
        </w:rPr>
      </w:pPr>
    </w:p>
    <w:p w:rsidR="00353FD0" w:rsidRDefault="00353FD0" w:rsidP="002A1E1D">
      <w:pPr>
        <w:rPr>
          <w:rFonts w:ascii="Arial for Sunburst" w:hAnsi="Arial for Sunburst"/>
        </w:rPr>
      </w:pPr>
      <w:r>
        <w:rPr>
          <w:rFonts w:ascii="Arial for Sunburst" w:hAnsi="Arial for Sunburst"/>
        </w:rPr>
        <w:t>Name : ____________________________________________ Regional Membership _________</w:t>
      </w:r>
    </w:p>
    <w:p w:rsidR="00353FD0" w:rsidRDefault="00353FD0" w:rsidP="002A1E1D">
      <w:pPr>
        <w:rPr>
          <w:rFonts w:ascii="Arial for Sunburst" w:hAnsi="Arial for Sunburst"/>
        </w:rPr>
      </w:pPr>
    </w:p>
    <w:p w:rsidR="00353FD0" w:rsidRDefault="00353FD0" w:rsidP="002A1E1D">
      <w:pPr>
        <w:rPr>
          <w:rFonts w:ascii="Arial for Sunburst" w:hAnsi="Arial for Sunburst"/>
        </w:rPr>
      </w:pPr>
      <w:r>
        <w:rPr>
          <w:rFonts w:ascii="Arial for Sunburst" w:hAnsi="Arial for Sunburst"/>
        </w:rPr>
        <w:t>Address: ______________________________________________________________________</w:t>
      </w:r>
    </w:p>
    <w:p w:rsidR="00353FD0" w:rsidRDefault="00353FD0" w:rsidP="002A1E1D">
      <w:pPr>
        <w:rPr>
          <w:rFonts w:ascii="Arial for Sunburst" w:hAnsi="Arial for Sunburst"/>
        </w:rPr>
      </w:pPr>
    </w:p>
    <w:p w:rsidR="00353FD0" w:rsidRDefault="00353FD0" w:rsidP="002A1E1D">
      <w:pPr>
        <w:rPr>
          <w:rFonts w:ascii="Arial for Sunburst" w:hAnsi="Arial for Sunburst"/>
        </w:rPr>
      </w:pPr>
      <w:r>
        <w:rPr>
          <w:rFonts w:ascii="Arial for Sunburst" w:hAnsi="Arial for Sunburst"/>
        </w:rPr>
        <w:t>Daytime Phone : _____________________________________ Cell Number : _______________</w:t>
      </w:r>
    </w:p>
    <w:p w:rsidR="00353FD0" w:rsidRPr="005C3D38" w:rsidRDefault="00353FD0" w:rsidP="002A1E1D">
      <w:pPr>
        <w:rPr>
          <w:rFonts w:ascii="Arial for Sunburst" w:hAnsi="Arial for Sunburst"/>
          <w:sz w:val="16"/>
          <w:szCs w:val="16"/>
        </w:rPr>
      </w:pPr>
    </w:p>
    <w:p w:rsidR="00353FD0" w:rsidRDefault="00353FD0" w:rsidP="002A1E1D">
      <w:pPr>
        <w:rPr>
          <w:rFonts w:ascii="Arial for Sunburst" w:hAnsi="Arial for Sunburst"/>
        </w:rPr>
      </w:pPr>
      <w:r>
        <w:rPr>
          <w:rFonts w:ascii="Arial for Sunburst" w:hAnsi="Arial for Sunburst"/>
        </w:rPr>
        <w:t>E-Mail : _______________________________________________________________________</w:t>
      </w:r>
    </w:p>
    <w:p w:rsidR="00353FD0" w:rsidRDefault="00353FD0" w:rsidP="002A1E1D">
      <w:pPr>
        <w:rPr>
          <w:rFonts w:ascii="Arial for Sunburst" w:hAnsi="Arial for Sunburst"/>
        </w:rPr>
      </w:pPr>
    </w:p>
    <w:p w:rsidR="00353FD0" w:rsidRDefault="00353FD0" w:rsidP="002A1E1D">
      <w:pPr>
        <w:rPr>
          <w:rFonts w:ascii="Arial for Sunburst" w:hAnsi="Arial for Sunburst"/>
        </w:rPr>
      </w:pPr>
      <w:r>
        <w:rPr>
          <w:rFonts w:ascii="Arial for Sunburst" w:hAnsi="Arial for Sunburst"/>
        </w:rPr>
        <w:t>University: _____________________________________________________________________</w:t>
      </w:r>
    </w:p>
    <w:p w:rsidR="00353FD0" w:rsidRDefault="00353FD0" w:rsidP="002A1E1D">
      <w:pPr>
        <w:rPr>
          <w:rFonts w:ascii="Arial for Sunburst" w:hAnsi="Arial for Sunburst"/>
        </w:rPr>
      </w:pPr>
    </w:p>
    <w:p w:rsidR="00353FD0" w:rsidRDefault="00353FD0" w:rsidP="002A1E1D">
      <w:pPr>
        <w:rPr>
          <w:rFonts w:ascii="Arial for Sunburst" w:hAnsi="Arial for Sunburst"/>
        </w:rPr>
      </w:pPr>
      <w:r>
        <w:rPr>
          <w:rFonts w:ascii="Arial for Sunburst" w:hAnsi="Arial for Sunburst"/>
        </w:rPr>
        <w:t>Anticipated Degree (</w:t>
      </w:r>
      <w:r>
        <w:rPr>
          <w:rFonts w:ascii="Arial for Sunburst" w:hAnsi="Arial for Sunburst"/>
          <w:sz w:val="20"/>
          <w:szCs w:val="20"/>
        </w:rPr>
        <w:t>circle):</w:t>
      </w:r>
      <w:r>
        <w:rPr>
          <w:rFonts w:ascii="Arial for Sunburst" w:hAnsi="Arial for Sunburst"/>
          <w:sz w:val="20"/>
          <w:szCs w:val="20"/>
        </w:rPr>
        <w:tab/>
      </w:r>
      <w:r w:rsidRPr="003B5951">
        <w:rPr>
          <w:rFonts w:ascii="Arial for Sunburst" w:hAnsi="Arial for Sunburst"/>
        </w:rPr>
        <w:t xml:space="preserve"> B.A.</w:t>
      </w:r>
      <w:r>
        <w:rPr>
          <w:rFonts w:ascii="Arial for Sunburst" w:hAnsi="Arial for Sunburst"/>
        </w:rPr>
        <w:t xml:space="preserve"> </w:t>
      </w:r>
      <w:r w:rsidRPr="003B5951">
        <w:rPr>
          <w:rFonts w:ascii="Arial for Sunburst" w:hAnsi="Arial for Sunburst"/>
        </w:rPr>
        <w:t xml:space="preserve"> B.S. </w:t>
      </w:r>
      <w:r>
        <w:rPr>
          <w:rFonts w:ascii="Arial for Sunburst" w:hAnsi="Arial for Sunburst"/>
        </w:rPr>
        <w:t xml:space="preserve"> </w:t>
      </w:r>
      <w:r w:rsidRPr="003B5951">
        <w:rPr>
          <w:rFonts w:ascii="Arial for Sunburst" w:hAnsi="Arial for Sunburst"/>
        </w:rPr>
        <w:t>M.A.</w:t>
      </w:r>
      <w:r>
        <w:rPr>
          <w:rFonts w:ascii="Arial for Sunburst" w:hAnsi="Arial for Sunburst"/>
        </w:rPr>
        <w:t xml:space="preserve"> </w:t>
      </w:r>
      <w:r w:rsidRPr="003B5951">
        <w:rPr>
          <w:rFonts w:ascii="Arial for Sunburst" w:hAnsi="Arial for Sunburst"/>
        </w:rPr>
        <w:t xml:space="preserve"> M.S.</w:t>
      </w:r>
      <w:r>
        <w:rPr>
          <w:rFonts w:ascii="Arial for Sunburst" w:hAnsi="Arial for Sunburst"/>
        </w:rPr>
        <w:t xml:space="preserve"> </w:t>
      </w:r>
      <w:r>
        <w:rPr>
          <w:rFonts w:ascii="Arial for Sunburst" w:hAnsi="Arial for Sunburst"/>
          <w:sz w:val="20"/>
          <w:szCs w:val="20"/>
        </w:rPr>
        <w:t xml:space="preserve"> </w:t>
      </w:r>
      <w:r>
        <w:rPr>
          <w:rFonts w:ascii="Arial for Sunburst" w:hAnsi="Arial for Sunburst"/>
        </w:rPr>
        <w:t>Au.D.   Ed.D.  Ph.D.   Other (specify): ________</w:t>
      </w:r>
    </w:p>
    <w:p w:rsidR="00353FD0" w:rsidRDefault="00353FD0" w:rsidP="002A1E1D">
      <w:pPr>
        <w:rPr>
          <w:rFonts w:ascii="Arial for Sunburst" w:hAnsi="Arial for Sunburst"/>
        </w:rPr>
      </w:pPr>
    </w:p>
    <w:p w:rsidR="00353FD0" w:rsidRDefault="00353FD0" w:rsidP="002A1E1D">
      <w:pPr>
        <w:rPr>
          <w:rFonts w:ascii="Arial for Sunburst" w:hAnsi="Arial for Sunburst"/>
        </w:rPr>
      </w:pPr>
      <w:r>
        <w:rPr>
          <w:rFonts w:ascii="Arial for Sunburst" w:hAnsi="Arial for Sunburst"/>
        </w:rPr>
        <w:t xml:space="preserve">______________________________ </w:t>
      </w:r>
      <w:r>
        <w:rPr>
          <w:rFonts w:ascii="Arial for Sunburst" w:hAnsi="Arial for Sunburst"/>
        </w:rPr>
        <w:tab/>
      </w:r>
      <w:r>
        <w:rPr>
          <w:rFonts w:ascii="Arial for Sunburst" w:hAnsi="Arial for Sunburst"/>
        </w:rPr>
        <w:tab/>
        <w:t>__________________________</w:t>
      </w:r>
    </w:p>
    <w:p w:rsidR="00353FD0" w:rsidRDefault="00353FD0" w:rsidP="002A1E1D">
      <w:pPr>
        <w:rPr>
          <w:rFonts w:ascii="Arial for Sunburst" w:hAnsi="Arial for Sunburst"/>
          <w:sz w:val="20"/>
          <w:szCs w:val="20"/>
        </w:rPr>
      </w:pPr>
      <w:r>
        <w:rPr>
          <w:rFonts w:ascii="Arial for Sunburst" w:hAnsi="Arial for Sunburst"/>
          <w:sz w:val="20"/>
          <w:szCs w:val="20"/>
        </w:rPr>
        <w:tab/>
        <w:t>Applicant’s Signature</w:t>
      </w:r>
      <w:r>
        <w:rPr>
          <w:rFonts w:ascii="Arial for Sunburst" w:hAnsi="Arial for Sunburst"/>
          <w:sz w:val="20"/>
          <w:szCs w:val="20"/>
        </w:rPr>
        <w:tab/>
      </w:r>
      <w:r>
        <w:rPr>
          <w:rFonts w:ascii="Arial for Sunburst" w:hAnsi="Arial for Sunburst"/>
          <w:sz w:val="20"/>
          <w:szCs w:val="20"/>
        </w:rPr>
        <w:tab/>
      </w:r>
      <w:r>
        <w:rPr>
          <w:rFonts w:ascii="Arial for Sunburst" w:hAnsi="Arial for Sunburst"/>
          <w:sz w:val="20"/>
          <w:szCs w:val="20"/>
        </w:rPr>
        <w:tab/>
      </w:r>
      <w:r>
        <w:rPr>
          <w:rFonts w:ascii="Arial for Sunburst" w:hAnsi="Arial for Sunburst"/>
          <w:sz w:val="20"/>
          <w:szCs w:val="20"/>
        </w:rPr>
        <w:tab/>
      </w:r>
      <w:r>
        <w:rPr>
          <w:rFonts w:ascii="Arial for Sunburst" w:hAnsi="Arial for Sunburst"/>
          <w:sz w:val="20"/>
          <w:szCs w:val="20"/>
        </w:rPr>
        <w:tab/>
      </w:r>
      <w:r>
        <w:rPr>
          <w:rFonts w:ascii="Arial for Sunburst" w:hAnsi="Arial for Sunburst"/>
          <w:sz w:val="20"/>
          <w:szCs w:val="20"/>
        </w:rPr>
        <w:tab/>
        <w:t>Date</w:t>
      </w:r>
    </w:p>
    <w:p w:rsidR="00353FD0" w:rsidRDefault="00353FD0" w:rsidP="002A1E1D">
      <w:pPr>
        <w:rPr>
          <w:rFonts w:ascii="Arial for Sunburst" w:hAnsi="Arial for Sunburst"/>
          <w:sz w:val="20"/>
          <w:szCs w:val="20"/>
        </w:rPr>
      </w:pPr>
    </w:p>
    <w:p w:rsidR="00353FD0" w:rsidRDefault="00353FD0" w:rsidP="002A1E1D">
      <w:pPr>
        <w:rPr>
          <w:rFonts w:ascii="Arial for Sunburst" w:hAnsi="Arial for Sunburst"/>
          <w:sz w:val="20"/>
          <w:szCs w:val="20"/>
        </w:rPr>
      </w:pPr>
    </w:p>
    <w:p w:rsidR="00353FD0" w:rsidRDefault="00353FD0" w:rsidP="002A1E1D">
      <w:pPr>
        <w:ind w:left="360"/>
        <w:rPr>
          <w:rFonts w:ascii="Arial for Sunburst" w:hAnsi="Arial for Sunburst"/>
        </w:rPr>
      </w:pPr>
    </w:p>
    <w:p w:rsidR="00353FD0" w:rsidRDefault="00353FD0" w:rsidP="002A1E1D">
      <w:pPr>
        <w:ind w:left="360"/>
        <w:rPr>
          <w:rFonts w:ascii="Arial for Sunburst" w:hAnsi="Arial for Sunburst"/>
        </w:rPr>
      </w:pPr>
    </w:p>
    <w:p w:rsidR="00353FD0" w:rsidRDefault="00353FD0" w:rsidP="002A1E1D">
      <w:pPr>
        <w:ind w:left="360"/>
        <w:rPr>
          <w:rFonts w:ascii="Arial for Sunburst" w:hAnsi="Arial for Sunburst"/>
        </w:rPr>
      </w:pPr>
      <w:r>
        <w:rPr>
          <w:rFonts w:ascii="Arial for Sunburst" w:hAnsi="Arial for Sunburst"/>
        </w:rPr>
        <w:t xml:space="preserve">I verify that ___________________________________________ is a member in good standing </w:t>
      </w:r>
    </w:p>
    <w:p w:rsidR="00353FD0" w:rsidRDefault="00353FD0" w:rsidP="002A1E1D">
      <w:pPr>
        <w:ind w:left="360"/>
        <w:rPr>
          <w:rFonts w:ascii="Arial for Sunburst" w:hAnsi="Arial for Sunburst"/>
        </w:rPr>
      </w:pPr>
    </w:p>
    <w:p w:rsidR="00353FD0" w:rsidRPr="007020E2" w:rsidRDefault="00353FD0" w:rsidP="002A1E1D">
      <w:pPr>
        <w:ind w:left="360"/>
        <w:rPr>
          <w:rFonts w:ascii="Arial for Sunburst" w:hAnsi="Arial for Sunburst"/>
          <w:sz w:val="20"/>
          <w:szCs w:val="20"/>
        </w:rPr>
      </w:pPr>
      <w:r>
        <w:rPr>
          <w:rFonts w:ascii="Arial for Sunburst" w:hAnsi="Arial for Sunburst"/>
        </w:rPr>
        <w:t>of the regional association of</w:t>
      </w:r>
      <w:r w:rsidRPr="007020E2">
        <w:rPr>
          <w:rFonts w:ascii="Arial for Sunburst" w:hAnsi="Arial for Sunburst"/>
          <w:sz w:val="20"/>
          <w:szCs w:val="20"/>
        </w:rPr>
        <w:tab/>
      </w:r>
      <w:r w:rsidRPr="007020E2">
        <w:rPr>
          <w:rFonts w:ascii="Arial for Sunburst" w:hAnsi="Arial for Sunburst"/>
          <w:sz w:val="20"/>
          <w:szCs w:val="20"/>
        </w:rPr>
        <w:tab/>
      </w:r>
      <w:r w:rsidRPr="007020E2">
        <w:rPr>
          <w:rFonts w:ascii="Arial for Sunburst" w:hAnsi="Arial for Sunburst"/>
          <w:sz w:val="20"/>
          <w:szCs w:val="20"/>
        </w:rPr>
        <w:tab/>
      </w:r>
      <w:r w:rsidRPr="007020E2">
        <w:rPr>
          <w:rFonts w:ascii="Arial for Sunburst" w:hAnsi="Arial for Sunburst"/>
          <w:sz w:val="20"/>
          <w:szCs w:val="20"/>
        </w:rPr>
        <w:tab/>
      </w:r>
    </w:p>
    <w:p w:rsidR="00353FD0" w:rsidRDefault="00353FD0" w:rsidP="002A1E1D">
      <w:pPr>
        <w:ind w:left="360"/>
        <w:rPr>
          <w:rFonts w:ascii="Arial for Sunburst" w:hAnsi="Arial for Sunburst"/>
        </w:rPr>
      </w:pPr>
      <w:r>
        <w:rPr>
          <w:rFonts w:ascii="Arial for Sunburst" w:hAnsi="Arial for Sunburst"/>
        </w:rPr>
        <w:t xml:space="preserve">                                                    ___________________________________________.</w:t>
      </w:r>
    </w:p>
    <w:p w:rsidR="00353FD0" w:rsidRDefault="00353FD0" w:rsidP="002A1E1D">
      <w:pPr>
        <w:ind w:left="360"/>
        <w:rPr>
          <w:rFonts w:ascii="Arial for Sunburst" w:hAnsi="Arial for Sunburst"/>
          <w:sz w:val="16"/>
          <w:szCs w:val="16"/>
        </w:rPr>
      </w:pPr>
      <w:r>
        <w:rPr>
          <w:rFonts w:ascii="Arial for Sunburst" w:hAnsi="Arial for Sunburst"/>
          <w:sz w:val="20"/>
          <w:szCs w:val="20"/>
        </w:rPr>
        <w:t xml:space="preserve">      </w:t>
      </w:r>
      <w:r w:rsidRPr="007020E2">
        <w:rPr>
          <w:rFonts w:ascii="Arial for Sunburst" w:hAnsi="Arial for Sunburst"/>
          <w:sz w:val="20"/>
          <w:szCs w:val="20"/>
        </w:rPr>
        <w:tab/>
      </w:r>
      <w:r w:rsidRPr="007020E2">
        <w:rPr>
          <w:rFonts w:ascii="Arial for Sunburst" w:hAnsi="Arial for Sunburst"/>
          <w:sz w:val="20"/>
          <w:szCs w:val="20"/>
        </w:rPr>
        <w:tab/>
      </w:r>
      <w:r w:rsidRPr="007020E2">
        <w:rPr>
          <w:rFonts w:ascii="Arial for Sunburst" w:hAnsi="Arial for Sunburst"/>
          <w:sz w:val="20"/>
          <w:szCs w:val="20"/>
        </w:rPr>
        <w:tab/>
      </w:r>
      <w:r>
        <w:rPr>
          <w:rFonts w:ascii="Arial for Sunburst" w:hAnsi="Arial for Sunburst"/>
          <w:sz w:val="20"/>
          <w:szCs w:val="20"/>
        </w:rPr>
        <w:t xml:space="preserve">                                                                 Regional Association</w:t>
      </w:r>
    </w:p>
    <w:p w:rsidR="00353FD0" w:rsidRDefault="00353FD0" w:rsidP="002A1E1D">
      <w:pPr>
        <w:ind w:left="360"/>
        <w:rPr>
          <w:rFonts w:ascii="Arial for Sunburst" w:hAnsi="Arial for Sunburst"/>
        </w:rPr>
      </w:pPr>
      <w:r>
        <w:rPr>
          <w:rFonts w:ascii="Arial for Sunburst" w:hAnsi="Arial for Sunburst"/>
        </w:rPr>
        <w:tab/>
      </w:r>
    </w:p>
    <w:p w:rsidR="00353FD0" w:rsidRDefault="00353FD0" w:rsidP="002A1E1D">
      <w:pPr>
        <w:ind w:left="360"/>
        <w:rPr>
          <w:rFonts w:ascii="Arial for Sunburst" w:hAnsi="Arial for Sunburst"/>
        </w:rPr>
      </w:pPr>
    </w:p>
    <w:p w:rsidR="00353FD0" w:rsidRDefault="00353FD0" w:rsidP="002A1E1D">
      <w:pPr>
        <w:ind w:left="360"/>
        <w:rPr>
          <w:rFonts w:ascii="Arial for Sunburst" w:hAnsi="Arial for Sunburst"/>
        </w:rPr>
      </w:pPr>
      <w:r>
        <w:rPr>
          <w:rFonts w:ascii="Arial for Sunburst" w:hAnsi="Arial for Sunburst"/>
        </w:rPr>
        <w:t xml:space="preserve">Signature of  Regional President/Membership Councilor:  </w:t>
      </w:r>
    </w:p>
    <w:p w:rsidR="00353FD0" w:rsidRDefault="00353FD0" w:rsidP="002A1E1D">
      <w:pPr>
        <w:ind w:left="360"/>
        <w:rPr>
          <w:rFonts w:ascii="Arial for Sunburst" w:hAnsi="Arial for Sunburst"/>
        </w:rPr>
      </w:pPr>
    </w:p>
    <w:p w:rsidR="00353FD0" w:rsidRDefault="00353FD0" w:rsidP="002A1E1D">
      <w:pPr>
        <w:ind w:left="360"/>
        <w:rPr>
          <w:rFonts w:ascii="Arial for Sunburst" w:hAnsi="Arial for Sunburst"/>
        </w:rPr>
      </w:pPr>
    </w:p>
    <w:p w:rsidR="00353FD0" w:rsidRDefault="00353FD0" w:rsidP="002A1E1D">
      <w:pPr>
        <w:ind w:left="360"/>
        <w:rPr>
          <w:rFonts w:ascii="Arial for Sunburst" w:hAnsi="Arial for Sunburst"/>
        </w:rPr>
      </w:pPr>
      <w:r>
        <w:rPr>
          <w:rFonts w:ascii="Arial for Sunburst" w:hAnsi="Arial for Sunburst"/>
        </w:rPr>
        <w:t>____________________________________________</w:t>
      </w:r>
    </w:p>
    <w:p w:rsidR="00353FD0" w:rsidRDefault="00353FD0" w:rsidP="002A1E1D">
      <w:pPr>
        <w:ind w:left="360"/>
        <w:rPr>
          <w:rFonts w:ascii="Arial for Sunburst" w:hAnsi="Arial for Sunburst"/>
        </w:rPr>
      </w:pPr>
    </w:p>
    <w:p w:rsidR="00353FD0" w:rsidRPr="001262EB" w:rsidRDefault="00353FD0" w:rsidP="002A1E1D">
      <w:pPr>
        <w:ind w:left="360"/>
        <w:rPr>
          <w:rFonts w:ascii="Arial for Sunburst" w:hAnsi="Arial for Sunburst"/>
        </w:rPr>
      </w:pPr>
      <w:r>
        <w:rPr>
          <w:rFonts w:ascii="Arial for Sunburst" w:hAnsi="Arial for Sunburst"/>
        </w:rPr>
        <w:tab/>
      </w:r>
    </w:p>
    <w:p w:rsidR="00353FD0" w:rsidRDefault="00353FD0" w:rsidP="002A1E1D"/>
    <w:p w:rsidR="00353FD0" w:rsidRDefault="00353FD0"/>
    <w:sectPr w:rsidR="00353FD0" w:rsidSect="007F707B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for Sunburs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B50C0"/>
    <w:multiLevelType w:val="hybridMultilevel"/>
    <w:tmpl w:val="C9D6B4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C77D0D"/>
    <w:multiLevelType w:val="hybridMultilevel"/>
    <w:tmpl w:val="6C9C064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1E1D"/>
    <w:rsid w:val="001262EB"/>
    <w:rsid w:val="00154528"/>
    <w:rsid w:val="002A1E1D"/>
    <w:rsid w:val="00353FD0"/>
    <w:rsid w:val="00356541"/>
    <w:rsid w:val="003B5951"/>
    <w:rsid w:val="0042530C"/>
    <w:rsid w:val="00505C9E"/>
    <w:rsid w:val="00552263"/>
    <w:rsid w:val="005C3D38"/>
    <w:rsid w:val="007020E2"/>
    <w:rsid w:val="007F707B"/>
    <w:rsid w:val="00907271"/>
    <w:rsid w:val="00A51165"/>
    <w:rsid w:val="00AA74C9"/>
    <w:rsid w:val="00AD414F"/>
    <w:rsid w:val="00C563CC"/>
    <w:rsid w:val="00D54EBE"/>
    <w:rsid w:val="00D87428"/>
    <w:rsid w:val="00F51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E1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310</Words>
  <Characters>1769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BRAP AWARD</dc:title>
  <dc:subject/>
  <dc:creator>Susan Antonellis</dc:creator>
  <cp:keywords/>
  <dc:description/>
  <cp:lastModifiedBy>Lerch</cp:lastModifiedBy>
  <cp:revision>2</cp:revision>
  <dcterms:created xsi:type="dcterms:W3CDTF">2017-10-09T01:38:00Z</dcterms:created>
  <dcterms:modified xsi:type="dcterms:W3CDTF">2017-10-09T01:38:00Z</dcterms:modified>
</cp:coreProperties>
</file>